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07" w:rsidRPr="00E02A60" w:rsidRDefault="00CF7C07" w:rsidP="00465E75">
      <w:pPr>
        <w:pStyle w:val="Heading1"/>
        <w:spacing w:before="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OŚWIADCZENIE</w:t>
      </w:r>
    </w:p>
    <w:p w:rsidR="00CF7C07" w:rsidRPr="00390917" w:rsidRDefault="00CF7C07" w:rsidP="00285F0E">
      <w:pPr>
        <w:jc w:val="center"/>
        <w:rPr>
          <w:b/>
          <w:strike/>
          <w:color w:val="1F497D"/>
        </w:rPr>
      </w:pPr>
      <w:r w:rsidRPr="00390917">
        <w:rPr>
          <w:color w:val="1F497D"/>
        </w:rPr>
        <w:t xml:space="preserve">do uzyskania dodatkowego zasiłku opiekuńczego </w:t>
      </w:r>
    </w:p>
    <w:p w:rsidR="00CF7C07" w:rsidRDefault="00CF7C07" w:rsidP="00D76DD7">
      <w:pPr>
        <w:spacing w:after="0"/>
        <w:rPr>
          <w:b/>
        </w:rPr>
      </w:pPr>
      <w:r>
        <w:rPr>
          <w:noProof/>
          <w:lang w:eastAsia="pl-PL"/>
        </w:rPr>
        <w:pict>
          <v:line id="Łącznik prostoliniowy 1" o:spid="_x0000_s1026" style="position:absolute;flip:y;z-index:251655168;visibility:visibl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">
            <o:lock v:ext="edit" shapetype="f"/>
          </v:line>
        </w:pict>
      </w:r>
      <w:r>
        <w:rPr>
          <w:b/>
        </w:rPr>
        <w:t>Instrukcja wypełniania</w:t>
      </w:r>
    </w:p>
    <w:p w:rsidR="00CF7C07" w:rsidRPr="00E03CD8" w:rsidRDefault="00CF7C07" w:rsidP="00D76DD7">
      <w:pPr>
        <w:pStyle w:val="ListParagraph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CF7C07" w:rsidRPr="00E03CD8" w:rsidRDefault="00CF7C07" w:rsidP="00D76DD7">
      <w:pPr>
        <w:pStyle w:val="ListParagraph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CF7C07" w:rsidRDefault="00CF7C07" w:rsidP="00D76DD7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Podaj </w:t>
      </w:r>
      <w:r w:rsidRPr="00483E8C">
        <w:rPr>
          <w:b/>
          <w:sz w:val="20"/>
          <w:szCs w:val="20"/>
          <w:u w:val="single"/>
        </w:rPr>
        <w:t>adres do korespondencji</w:t>
      </w:r>
      <w:r>
        <w:rPr>
          <w:sz w:val="20"/>
          <w:szCs w:val="20"/>
        </w:rPr>
        <w:t xml:space="preserve"> w tej sprawie.</w:t>
      </w:r>
    </w:p>
    <w:p w:rsidR="00CF7C07" w:rsidRPr="004309C2" w:rsidRDefault="00CF7C07" w:rsidP="004309C2">
      <w:pPr>
        <w:rPr>
          <w:sz w:val="18"/>
          <w:szCs w:val="18"/>
        </w:rPr>
      </w:pPr>
      <w:r>
        <w:rPr>
          <w:noProof/>
          <w:lang w:eastAsia="pl-PL"/>
        </w:rPr>
        <w:pict>
          <v:line id="Łącznik prostoliniowy 3" o:spid="_x0000_s1027" style="position:absolute;z-index:251656192;visibility:visible;mso-wrap-distance-top:-3e-5mm;mso-wrap-distance-bottom:-3e-5mm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">
            <o:lock v:ext="edit" shapetype="f"/>
          </v:line>
        </w:pict>
      </w:r>
      <w:r w:rsidRPr="004309C2">
        <w:rPr>
          <w:b/>
        </w:rPr>
        <w:t xml:space="preserve">Dane </w:t>
      </w:r>
      <w:r>
        <w:rPr>
          <w:b/>
        </w:rPr>
        <w:t>wnioskodawcy</w:t>
      </w:r>
    </w:p>
    <w:tbl>
      <w:tblPr>
        <w:tblpPr w:leftFromText="141" w:rightFromText="141" w:vertAnchor="text" w:horzAnchor="page" w:tblpX="2362" w:tblpY="1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F7C07" w:rsidRPr="00750824" w:rsidTr="00750824">
        <w:trPr>
          <w:trHeight w:val="295"/>
        </w:trPr>
        <w:tc>
          <w:tcPr>
            <w:tcW w:w="286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</w:tr>
    </w:tbl>
    <w:p w:rsidR="00CF7C07" w:rsidRDefault="00CF7C07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</w:t>
      </w:r>
      <w:r w:rsidRPr="004309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CF7C07" w:rsidRPr="00D76DD7" w:rsidRDefault="00CF7C07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CF7C07" w:rsidRPr="00750824" w:rsidTr="008F48A7">
        <w:trPr>
          <w:trHeight w:val="126"/>
        </w:trPr>
        <w:tc>
          <w:tcPr>
            <w:tcW w:w="4748" w:type="dxa"/>
          </w:tcPr>
          <w:p w:rsidR="00CF7C07" w:rsidRPr="00750824" w:rsidRDefault="00CF7C0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F7C07" w:rsidRDefault="00CF7C07" w:rsidP="00D76DD7">
      <w:pPr>
        <w:spacing w:after="0"/>
        <w:rPr>
          <w:rFonts w:cs="Calibr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="Calibri"/>
          <w:i/>
          <w:iCs/>
        </w:rPr>
        <w:t xml:space="preserve">                     </w:t>
      </w:r>
      <w:r>
        <w:rPr>
          <w:rFonts w:cs="Calibri"/>
          <w:i/>
          <w:iCs/>
          <w:sz w:val="16"/>
          <w:szCs w:val="16"/>
        </w:rPr>
        <w:t>Jeśli nie masz numeru PESEL, podaj serię i numer innego dokumentu</w:t>
      </w:r>
    </w:p>
    <w:p w:rsidR="00CF7C07" w:rsidRPr="008F48A7" w:rsidRDefault="00CF7C07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CF7C07" w:rsidRPr="00750824" w:rsidTr="00D76DD7">
        <w:trPr>
          <w:trHeight w:val="178"/>
        </w:trPr>
        <w:tc>
          <w:tcPr>
            <w:tcW w:w="2622" w:type="dxa"/>
          </w:tcPr>
          <w:p w:rsidR="00CF7C07" w:rsidRPr="00750824" w:rsidRDefault="00CF7C0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CF7C07" w:rsidRPr="00750824" w:rsidTr="00D76DD7">
        <w:trPr>
          <w:trHeight w:val="178"/>
        </w:trPr>
        <w:tc>
          <w:tcPr>
            <w:tcW w:w="4465" w:type="dxa"/>
          </w:tcPr>
          <w:p w:rsidR="00CF7C07" w:rsidRPr="00750824" w:rsidRDefault="00CF7C0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F7C07" w:rsidRPr="00D76DD7" w:rsidRDefault="00CF7C07" w:rsidP="004309C2">
      <w:r w:rsidRPr="00D76DD7">
        <w:t>Imię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CF7C07" w:rsidRPr="00750824" w:rsidTr="00D76DD7">
        <w:trPr>
          <w:trHeight w:val="126"/>
        </w:trPr>
        <w:tc>
          <w:tcPr>
            <w:tcW w:w="7725" w:type="dxa"/>
          </w:tcPr>
          <w:p w:rsidR="00CF7C07" w:rsidRPr="00750824" w:rsidRDefault="00CF7C07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CF7C07" w:rsidRPr="00750824" w:rsidTr="00D81DE6">
        <w:trPr>
          <w:trHeight w:val="126"/>
        </w:trPr>
        <w:tc>
          <w:tcPr>
            <w:tcW w:w="1346" w:type="dxa"/>
          </w:tcPr>
          <w:p w:rsidR="00CF7C07" w:rsidRPr="00750824" w:rsidRDefault="00CF7C07" w:rsidP="00D81DE6">
            <w:pPr>
              <w:spacing w:line="240" w:lineRule="auto"/>
              <w:contextualSpacing/>
            </w:pPr>
          </w:p>
        </w:tc>
      </w:tr>
    </w:tbl>
    <w:p w:rsidR="00CF7C07" w:rsidRPr="00D76DD7" w:rsidRDefault="00CF7C07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CF7C07" w:rsidRPr="00750824" w:rsidTr="00751550">
        <w:trPr>
          <w:trHeight w:val="126"/>
        </w:trPr>
        <w:tc>
          <w:tcPr>
            <w:tcW w:w="1346" w:type="dxa"/>
          </w:tcPr>
          <w:p w:rsidR="00CF7C07" w:rsidRPr="00750824" w:rsidRDefault="00CF7C07" w:rsidP="00751550">
            <w:pPr>
              <w:spacing w:line="240" w:lineRule="auto"/>
              <w:contextualSpacing/>
            </w:pPr>
          </w:p>
        </w:tc>
      </w:tr>
    </w:tbl>
    <w:p w:rsidR="00CF7C07" w:rsidRPr="00D76DD7" w:rsidRDefault="00CF7C07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CF7C07" w:rsidRPr="00750824" w:rsidTr="008F48A7">
        <w:trPr>
          <w:trHeight w:val="126"/>
        </w:trPr>
        <w:tc>
          <w:tcPr>
            <w:tcW w:w="921" w:type="dxa"/>
          </w:tcPr>
          <w:p w:rsidR="00CF7C07" w:rsidRPr="00750824" w:rsidRDefault="00CF7C0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CF7C07" w:rsidRPr="00750824" w:rsidTr="005459EE">
        <w:trPr>
          <w:trHeight w:val="126"/>
        </w:trPr>
        <w:tc>
          <w:tcPr>
            <w:tcW w:w="4748" w:type="dxa"/>
          </w:tcPr>
          <w:p w:rsidR="00CF7C07" w:rsidRPr="00750824" w:rsidRDefault="00CF7C07" w:rsidP="005459EE">
            <w:pPr>
              <w:spacing w:line="240" w:lineRule="auto"/>
              <w:contextualSpacing/>
            </w:pPr>
          </w:p>
        </w:tc>
      </w:tr>
    </w:tbl>
    <w:p w:rsidR="00CF7C07" w:rsidRPr="00D76DD7" w:rsidRDefault="00CF7C07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                  Miejscowość   </w:t>
      </w:r>
    </w:p>
    <w:p w:rsidR="00CF7C07" w:rsidRDefault="00CF7C07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CF7C07" w:rsidRPr="00750824" w:rsidTr="00D76DD7">
        <w:trPr>
          <w:trHeight w:val="126"/>
        </w:trPr>
        <w:tc>
          <w:tcPr>
            <w:tcW w:w="1771" w:type="dxa"/>
          </w:tcPr>
          <w:p w:rsidR="00CF7C07" w:rsidRPr="00750824" w:rsidRDefault="00CF7C0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CF7C07" w:rsidRPr="00750824" w:rsidTr="00062617">
        <w:trPr>
          <w:trHeight w:val="126"/>
        </w:trPr>
        <w:tc>
          <w:tcPr>
            <w:tcW w:w="2905" w:type="dxa"/>
          </w:tcPr>
          <w:p w:rsidR="00CF7C07" w:rsidRPr="00750824" w:rsidRDefault="00CF7C07" w:rsidP="00D76DD7">
            <w:pPr>
              <w:spacing w:after="0" w:line="240" w:lineRule="auto"/>
              <w:contextualSpacing/>
            </w:pPr>
          </w:p>
        </w:tc>
      </w:tr>
    </w:tbl>
    <w:p w:rsidR="00CF7C07" w:rsidRPr="00D76DD7" w:rsidRDefault="00CF7C0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    Adres poczty elektronicznej </w:t>
      </w:r>
    </w:p>
    <w:p w:rsidR="00CF7C07" w:rsidRDefault="00CF7C0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CF7C07" w:rsidRDefault="00CF7C07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sprawie</w:t>
      </w:r>
    </w:p>
    <w:p w:rsidR="00CF7C07" w:rsidRDefault="00CF7C07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CF7C07" w:rsidRPr="00D76DD7" w:rsidRDefault="00CF7C0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pPr w:leftFromText="141" w:rightFromText="141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F7C07" w:rsidRPr="00750824" w:rsidTr="00750824">
        <w:trPr>
          <w:trHeight w:val="295"/>
        </w:trPr>
        <w:tc>
          <w:tcPr>
            <w:tcW w:w="286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41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1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b/>
              </w:rPr>
            </w:pPr>
          </w:p>
        </w:tc>
      </w:tr>
    </w:tbl>
    <w:p w:rsidR="00CF7C07" w:rsidRDefault="00CF7C07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lang w:eastAsia="pl-PL"/>
        </w:rPr>
        <w:pict>
          <v:line id="Łącznik prostoliniowy 6" o:spid="_x0000_s1028" style="position:absolute;z-index:251657216;visibility:visible;mso-wrap-distance-top:-3e-5mm;mso-wrap-distance-bottom:-3e-5mm;mso-position-horizontal-relative:text;mso-position-vertical-relative:text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">
            <o:lock v:ext="edit" shapetype="f"/>
          </v:line>
        </w:pict>
      </w:r>
    </w:p>
    <w:p w:rsidR="00CF7C07" w:rsidRPr="00285F0E" w:rsidRDefault="00CF7C0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CF7C07" w:rsidRDefault="00CF7C0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CF7C07" w:rsidRPr="00750824" w:rsidTr="00D76DD7">
        <w:trPr>
          <w:trHeight w:val="295"/>
        </w:trPr>
        <w:tc>
          <w:tcPr>
            <w:tcW w:w="315" w:type="dxa"/>
          </w:tcPr>
          <w:p w:rsidR="00CF7C07" w:rsidRPr="00750824" w:rsidRDefault="00CF7C0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CF7C07" w:rsidRPr="00750824" w:rsidTr="00D76DD7">
        <w:trPr>
          <w:trHeight w:val="295"/>
        </w:trPr>
        <w:tc>
          <w:tcPr>
            <w:tcW w:w="315" w:type="dxa"/>
          </w:tcPr>
          <w:p w:rsidR="00CF7C07" w:rsidRPr="00750824" w:rsidRDefault="00CF7C07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CF7C07" w:rsidRDefault="00CF7C0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>
        <w:rPr>
          <w:bCs/>
        </w:rPr>
        <w:t xml:space="preserve">dorosłą </w:t>
      </w:r>
      <w:r w:rsidRPr="00D76DD7">
        <w:rPr>
          <w:bCs/>
        </w:rPr>
        <w:t>osobą</w:t>
      </w:r>
      <w:r>
        <w:rPr>
          <w:bCs/>
        </w:rPr>
        <w:t xml:space="preserve"> niepełnosprawną     </w:t>
      </w:r>
    </w:p>
    <w:p w:rsidR="00CF7C07" w:rsidRPr="00D76DD7" w:rsidRDefault="00CF7C07" w:rsidP="00D76DD7">
      <w:pPr>
        <w:spacing w:after="0"/>
        <w:rPr>
          <w:bCs/>
        </w:rPr>
      </w:pPr>
      <w:r w:rsidRPr="00D76DD7">
        <w:rPr>
          <w:bCs/>
        </w:rPr>
        <w:t xml:space="preserve">            </w:t>
      </w:r>
    </w:p>
    <w:p w:rsidR="00CF7C07" w:rsidRPr="00133242" w:rsidRDefault="00CF7C07" w:rsidP="006B4E03">
      <w:pPr>
        <w:spacing w:after="0"/>
        <w:rPr>
          <w:bCs/>
        </w:rPr>
      </w:pPr>
      <w:r w:rsidRPr="00133242">
        <w:rPr>
          <w:bCs/>
        </w:rPr>
        <w:t>w 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CF7C07" w:rsidRPr="00750824" w:rsidTr="00906CAC">
        <w:trPr>
          <w:trHeight w:val="418"/>
        </w:trPr>
        <w:tc>
          <w:tcPr>
            <w:tcW w:w="9214" w:type="dxa"/>
          </w:tcPr>
          <w:p w:rsidR="00CF7C07" w:rsidRPr="00750824" w:rsidRDefault="00CF7C07" w:rsidP="00347D5C">
            <w:pPr>
              <w:spacing w:after="120" w:line="240" w:lineRule="auto"/>
              <w:contextualSpacing/>
            </w:pPr>
          </w:p>
        </w:tc>
      </w:tr>
    </w:tbl>
    <w:p w:rsidR="00CF7C07" w:rsidRPr="00D76DD7" w:rsidRDefault="00CF7C07" w:rsidP="00D76DD7">
      <w:pPr>
        <w:spacing w:after="0"/>
      </w:pPr>
      <w:r w:rsidRPr="00D76DD7">
        <w:t>w związku z: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CF7C07" w:rsidRPr="00750824" w:rsidTr="008E3D79">
        <w:trPr>
          <w:trHeight w:val="295"/>
        </w:trPr>
        <w:tc>
          <w:tcPr>
            <w:tcW w:w="315" w:type="dxa"/>
          </w:tcPr>
          <w:p w:rsidR="00CF7C07" w:rsidRPr="00750824" w:rsidRDefault="00CF7C07" w:rsidP="008E3D79">
            <w:pPr>
              <w:spacing w:after="0"/>
              <w:rPr>
                <w:bCs/>
              </w:rPr>
            </w:pPr>
          </w:p>
        </w:tc>
      </w:tr>
    </w:tbl>
    <w:p w:rsidR="00CF7C07" w:rsidRPr="00F13D2F" w:rsidRDefault="00CF7C0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>
        <w:t xml:space="preserve"> </w:t>
      </w:r>
      <w:r w:rsidRPr="00390917">
        <w:t>(dzieci/podopieczny ) / niemożności</w:t>
      </w:r>
      <w:r>
        <w:t>ą</w:t>
      </w:r>
      <w:r w:rsidRPr="00390917">
        <w:t xml:space="preserve">  zapewnienia opieki dziecku (dzieciom/podopiecznemu) przez placówkę</w:t>
      </w:r>
      <w:r>
        <w:t>,</w:t>
      </w:r>
      <w:r w:rsidRPr="00057221">
        <w:t xml:space="preserve"> </w:t>
      </w:r>
      <w:r>
        <w:t xml:space="preserve">z </w:t>
      </w:r>
      <w:r w:rsidRPr="00057221">
        <w:t>powodu czasowego ograniczenia funkcjonowania tej placówki</w:t>
      </w:r>
      <w:r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CF7C07" w:rsidRPr="00750824" w:rsidTr="003A338E">
        <w:trPr>
          <w:trHeight w:val="295"/>
        </w:trPr>
        <w:tc>
          <w:tcPr>
            <w:tcW w:w="315" w:type="dxa"/>
          </w:tcPr>
          <w:p w:rsidR="00CF7C07" w:rsidRPr="00750824" w:rsidRDefault="00CF7C07" w:rsidP="003A338E">
            <w:pPr>
              <w:spacing w:after="0"/>
              <w:rPr>
                <w:bCs/>
              </w:rPr>
            </w:pPr>
          </w:p>
        </w:tc>
      </w:tr>
    </w:tbl>
    <w:p w:rsidR="00CF7C07" w:rsidRDefault="00CF7C0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CF7C07" w:rsidRPr="00D76DD7" w:rsidRDefault="00CF7C07" w:rsidP="00D76DD7">
      <w:pPr>
        <w:spacing w:after="0"/>
        <w:rPr>
          <w:rFonts w:cs="Arial-BoldMT"/>
          <w:b/>
          <w:bCs/>
        </w:rPr>
      </w:pPr>
      <w:r w:rsidRPr="00D76DD7">
        <w:tab/>
      </w:r>
      <w:r w:rsidRPr="00D76DD7">
        <w:rPr>
          <w:rFonts w:cs="Arial-BoldMT"/>
          <w:b/>
          <w:bCs/>
        </w:rPr>
        <w:t xml:space="preserve">Dane dziecka/ dzieci / podopiecznego </w:t>
      </w:r>
      <w:r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CF7C07" w:rsidRPr="00750824" w:rsidTr="00715F6B">
        <w:trPr>
          <w:trHeight w:val="887"/>
        </w:trPr>
        <w:tc>
          <w:tcPr>
            <w:tcW w:w="9214" w:type="dxa"/>
            <w:tcBorders>
              <w:top w:val="single" w:sz="4" w:space="0" w:color="1F497D"/>
              <w:bottom w:val="single" w:sz="4" w:space="0" w:color="1F497D"/>
            </w:tcBorders>
          </w:tcPr>
          <w:p w:rsidR="00CF7C07" w:rsidRPr="00750824" w:rsidRDefault="00CF7C07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CF7C07" w:rsidRPr="00750824" w:rsidRDefault="00CF7C07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F7C07" w:rsidRPr="000F1080" w:rsidRDefault="00CF7C07" w:rsidP="00C66747">
      <w:pPr>
        <w:tabs>
          <w:tab w:val="left" w:pos="1800"/>
          <w:tab w:val="left" w:pos="1980"/>
        </w:tabs>
        <w:spacing w:after="120"/>
        <w:jc w:val="both"/>
      </w:pPr>
      <w:r w:rsidRPr="00D76DD7">
        <w:rPr>
          <w:bCs/>
        </w:rPr>
        <w:t>Czy dziecko / podopieczny legitymuje się: orzeczeniem o niepełnosprawności / o znacznym stopniu niepełnosprawności / o umiarkowanym stopniu niepełnosprawności / o potrzebie kształcenia specjalnego</w:t>
      </w:r>
      <w:r>
        <w:rPr>
          <w:bCs/>
          <w:vertAlign w:val="superscript"/>
        </w:rPr>
        <w:t>*)</w:t>
      </w:r>
      <w:r w:rsidRPr="00D76DD7">
        <w:t>:</w:t>
      </w:r>
      <w:r>
        <w:t xml:space="preserve">         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CF7C07" w:rsidRPr="00750824" w:rsidTr="00D12150">
        <w:trPr>
          <w:trHeight w:val="340"/>
        </w:trPr>
        <w:tc>
          <w:tcPr>
            <w:tcW w:w="315" w:type="dxa"/>
            <w:vAlign w:val="center"/>
          </w:tcPr>
          <w:p w:rsidR="00CF7C07" w:rsidRPr="00750824" w:rsidRDefault="00CF7C07" w:rsidP="00C66747">
            <w:pPr>
              <w:spacing w:after="0"/>
              <w:jc w:val="center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CF7C07" w:rsidRPr="00750824" w:rsidTr="00D12150">
        <w:trPr>
          <w:trHeight w:val="348"/>
        </w:trPr>
        <w:tc>
          <w:tcPr>
            <w:tcW w:w="315" w:type="dxa"/>
            <w:vAlign w:val="center"/>
          </w:tcPr>
          <w:p w:rsidR="00CF7C07" w:rsidRPr="00750824" w:rsidRDefault="00CF7C07" w:rsidP="00C66747">
            <w:pPr>
              <w:spacing w:after="0"/>
              <w:rPr>
                <w:bCs/>
              </w:rPr>
            </w:pPr>
          </w:p>
        </w:tc>
      </w:tr>
    </w:tbl>
    <w:p w:rsidR="00CF7C07" w:rsidRDefault="00CF7C07" w:rsidP="00D12150">
      <w:pPr>
        <w:tabs>
          <w:tab w:val="left" w:pos="1800"/>
        </w:tabs>
        <w:spacing w:after="0"/>
      </w:pPr>
      <w:r w:rsidRPr="000F1080">
        <w:t xml:space="preserve">  Tak   </w:t>
      </w:r>
      <w:r>
        <w:t xml:space="preserve">        </w:t>
      </w:r>
      <w:r w:rsidRPr="000F1080">
        <w:t xml:space="preserve"> </w:t>
      </w:r>
      <w:r>
        <w:t xml:space="preserve">         </w:t>
      </w:r>
      <w:r w:rsidRPr="000F1080">
        <w:t xml:space="preserve">                     Nie</w:t>
      </w:r>
    </w:p>
    <w:p w:rsidR="00CF7C07" w:rsidRDefault="00CF7C07" w:rsidP="002E74B7">
      <w:pPr>
        <w:spacing w:after="0"/>
      </w:pPr>
    </w:p>
    <w:p w:rsidR="00CF7C07" w:rsidRPr="00956654" w:rsidRDefault="00CF7C07" w:rsidP="00956654">
      <w:pPr>
        <w:contextualSpacing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*) </w:t>
      </w:r>
      <w:r w:rsidRPr="00956654">
        <w:rPr>
          <w:sz w:val="24"/>
          <w:vertAlign w:val="superscript"/>
        </w:rPr>
        <w:t>niepotrzebne skreślić</w:t>
      </w:r>
    </w:p>
    <w:p w:rsidR="00CF7C07" w:rsidRDefault="00CF7C07" w:rsidP="00956654">
      <w:pPr>
        <w:spacing w:after="0" w:line="240" w:lineRule="auto"/>
        <w:rPr>
          <w:rFonts w:cs="Arial-BoldMT"/>
          <w:b/>
          <w:bCs/>
        </w:rPr>
      </w:pPr>
    </w:p>
    <w:p w:rsidR="00CF7C07" w:rsidRDefault="00CF7C07" w:rsidP="00956654">
      <w:pPr>
        <w:spacing w:after="0" w:line="240" w:lineRule="auto"/>
        <w:rPr>
          <w:rFonts w:cs="Arial-BoldMT"/>
          <w:b/>
          <w:bCs/>
        </w:rPr>
      </w:pPr>
    </w:p>
    <w:p w:rsidR="00CF7C07" w:rsidRPr="00D76DD7" w:rsidRDefault="00CF7C07" w:rsidP="00956654">
      <w:pPr>
        <w:spacing w:after="0" w:line="240" w:lineRule="auto"/>
        <w:rPr>
          <w:rFonts w:cs="Arial-BoldMT"/>
          <w:bCs/>
        </w:rPr>
      </w:pPr>
      <w:r>
        <w:rPr>
          <w:noProof/>
          <w:lang w:eastAsia="pl-PL"/>
        </w:rPr>
        <w:pict>
          <v:line id="Łącznik prostoliniowy 4" o:spid="_x0000_s1029" style="position:absolute;z-index:251659264;visibility:visible;mso-wrap-distance-top:-3e-5mm;mso-wrap-distance-bottom:-3e-5mm" from=".95pt,-11.4pt" to="447.8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" strokecolor="#4a7ebb">
            <o:lock v:ext="edit" shapetype="f"/>
          </v:line>
        </w:pict>
      </w: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że:</w:t>
      </w:r>
    </w:p>
    <w:p w:rsidR="00CF7C07" w:rsidRDefault="00CF7C07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opiekuńczy, 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CF7C07" w:rsidRPr="00750824" w:rsidTr="003A338E">
        <w:trPr>
          <w:trHeight w:val="295"/>
        </w:trPr>
        <w:tc>
          <w:tcPr>
            <w:tcW w:w="315" w:type="dxa"/>
          </w:tcPr>
          <w:p w:rsidR="00CF7C07" w:rsidRPr="00750824" w:rsidRDefault="00CF7C07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</w:tblGrid>
      <w:tr w:rsidR="00CF7C07" w:rsidRPr="00750824" w:rsidTr="00AB3EF9">
        <w:trPr>
          <w:trHeight w:val="295"/>
        </w:trPr>
        <w:tc>
          <w:tcPr>
            <w:tcW w:w="3331" w:type="dxa"/>
          </w:tcPr>
          <w:p w:rsidR="00CF7C07" w:rsidRPr="00750824" w:rsidRDefault="00CF7C07" w:rsidP="000F1080">
            <w:pPr>
              <w:spacing w:after="0"/>
              <w:rPr>
                <w:bCs/>
              </w:rPr>
            </w:pPr>
          </w:p>
        </w:tc>
      </w:tr>
    </w:tbl>
    <w:p w:rsidR="00CF7C07" w:rsidRDefault="00CF7C07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CF7C07" w:rsidRPr="00750824" w:rsidTr="003A338E">
        <w:trPr>
          <w:trHeight w:val="295"/>
        </w:trPr>
        <w:tc>
          <w:tcPr>
            <w:tcW w:w="315" w:type="dxa"/>
          </w:tcPr>
          <w:p w:rsidR="00CF7C07" w:rsidRPr="00750824" w:rsidRDefault="00CF7C07" w:rsidP="003A338E">
            <w:pPr>
              <w:spacing w:after="0"/>
              <w:rPr>
                <w:bCs/>
              </w:rPr>
            </w:pPr>
          </w:p>
        </w:tc>
      </w:tr>
    </w:tbl>
    <w:p w:rsidR="00CF7C07" w:rsidRPr="00D76DD7" w:rsidRDefault="00CF7C07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CF7C07" w:rsidRDefault="00CF7C07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CF7C07" w:rsidRPr="00750824" w:rsidTr="003A338E">
        <w:trPr>
          <w:trHeight w:val="295"/>
        </w:trPr>
        <w:tc>
          <w:tcPr>
            <w:tcW w:w="315" w:type="dxa"/>
          </w:tcPr>
          <w:p w:rsidR="00CF7C07" w:rsidRPr="00750824" w:rsidRDefault="00CF7C07" w:rsidP="003A338E">
            <w:pPr>
              <w:spacing w:after="0"/>
              <w:rPr>
                <w:bCs/>
              </w:rPr>
            </w:pPr>
          </w:p>
        </w:tc>
      </w:tr>
    </w:tbl>
    <w:p w:rsidR="00CF7C07" w:rsidRDefault="00CF7C07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CF7C07" w:rsidRPr="00750824" w:rsidTr="00D76DD7">
        <w:trPr>
          <w:trHeight w:val="295"/>
        </w:trPr>
        <w:tc>
          <w:tcPr>
            <w:tcW w:w="315" w:type="dxa"/>
          </w:tcPr>
          <w:p w:rsidR="00CF7C07" w:rsidRPr="00750824" w:rsidRDefault="00CF7C07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CF7C07" w:rsidRPr="00750824" w:rsidTr="00AB3EF9">
        <w:trPr>
          <w:trHeight w:val="274"/>
        </w:trPr>
        <w:tc>
          <w:tcPr>
            <w:tcW w:w="2622" w:type="dxa"/>
          </w:tcPr>
          <w:p w:rsidR="00CF7C07" w:rsidRPr="00750824" w:rsidRDefault="00CF7C07" w:rsidP="008E3D79">
            <w:pPr>
              <w:spacing w:after="0"/>
              <w:rPr>
                <w:bCs/>
              </w:rPr>
            </w:pPr>
          </w:p>
        </w:tc>
      </w:tr>
    </w:tbl>
    <w:p w:rsidR="00CF7C07" w:rsidRPr="000F1080" w:rsidRDefault="00CF7C07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CF7C07" w:rsidRPr="00D76DD7" w:rsidRDefault="00CF7C07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CF7C07" w:rsidRPr="00750824" w:rsidTr="00C67FCD">
        <w:trPr>
          <w:trHeight w:val="274"/>
        </w:trPr>
        <w:tc>
          <w:tcPr>
            <w:tcW w:w="9214" w:type="dxa"/>
          </w:tcPr>
          <w:p w:rsidR="00CF7C07" w:rsidRPr="00750824" w:rsidRDefault="00CF7C07" w:rsidP="00F42CE7">
            <w:pPr>
              <w:spacing w:after="0" w:line="240" w:lineRule="auto"/>
              <w:contextualSpacing/>
            </w:pPr>
          </w:p>
        </w:tc>
      </w:tr>
    </w:tbl>
    <w:p w:rsidR="00CF7C07" w:rsidRDefault="00CF7C07" w:rsidP="00CC1067">
      <w:pPr>
        <w:spacing w:after="0" w:line="240" w:lineRule="auto"/>
        <w:rPr>
          <w:rFonts w:cs="Calibri"/>
          <w:b/>
          <w:bCs/>
          <w:iCs/>
          <w:szCs w:val="20"/>
        </w:rPr>
      </w:pPr>
      <w:r>
        <w:rPr>
          <w:noProof/>
          <w:lang w:eastAsia="pl-PL"/>
        </w:rPr>
        <w:pict>
          <v:line id="Łącznik prostoliniowy 5" o:spid="_x0000_s1030" style="position:absolute;z-index:251660288;visibility:visible;mso-wrap-distance-top:-3e-5mm;mso-wrap-distance-bottom:-3e-5mm;mso-position-horizontal-relative:text;mso-position-vertical-relative:text" from=".95pt,19.8pt" to="447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" strokecolor="#4a7ebb">
            <o:lock v:ext="edit" shapetype="f"/>
          </v:line>
        </w:pict>
      </w:r>
    </w:p>
    <w:p w:rsidR="00CF7C07" w:rsidRDefault="00CF7C07" w:rsidP="00CC1067">
      <w:pPr>
        <w:spacing w:after="0" w:line="240" w:lineRule="auto"/>
        <w:rPr>
          <w:rFonts w:cs="Calibri"/>
          <w:b/>
          <w:bCs/>
          <w:szCs w:val="20"/>
        </w:rPr>
      </w:pPr>
      <w:r w:rsidRPr="000E3CB3">
        <w:rPr>
          <w:rFonts w:cs="Calibri"/>
          <w:b/>
          <w:bCs/>
          <w:iCs/>
          <w:szCs w:val="20"/>
        </w:rPr>
        <w:t xml:space="preserve">Oświadczam, </w:t>
      </w:r>
      <w:r w:rsidRPr="00B03988">
        <w:rPr>
          <w:rFonts w:cs="Calibri"/>
          <w:bCs/>
          <w:iCs/>
          <w:szCs w:val="20"/>
        </w:rPr>
        <w:t>że</w:t>
      </w:r>
      <w:r w:rsidRPr="000E3CB3">
        <w:rPr>
          <w:rFonts w:cs="Calibri"/>
          <w:b/>
          <w:bCs/>
          <w:iCs/>
          <w:szCs w:val="20"/>
        </w:rPr>
        <w:t>:</w:t>
      </w:r>
    </w:p>
    <w:p w:rsidR="00CF7C07" w:rsidRPr="00124659" w:rsidRDefault="00CF7C07" w:rsidP="005402FF">
      <w:pPr>
        <w:numPr>
          <w:ilvl w:val="0"/>
          <w:numId w:val="9"/>
        </w:numPr>
        <w:spacing w:after="0" w:line="240" w:lineRule="auto"/>
        <w:jc w:val="both"/>
        <w:rPr>
          <w:rFonts w:cs="Calibri"/>
          <w:bCs/>
          <w:szCs w:val="20"/>
        </w:rPr>
      </w:pPr>
      <w:r w:rsidRPr="00124659">
        <w:rPr>
          <w:rFonts w:cs="Calibri"/>
          <w:bCs/>
          <w:szCs w:val="20"/>
        </w:rPr>
        <w:t>jestem zatrudniony/</w:t>
      </w:r>
      <w:r w:rsidRPr="00124659">
        <w:rPr>
          <w:rFonts w:cs="Calibri"/>
          <w:bCs/>
          <w:szCs w:val="20"/>
          <w:vertAlign w:val="superscript"/>
        </w:rPr>
        <w:t>*)</w:t>
      </w:r>
      <w:r w:rsidRPr="00124659">
        <w:rPr>
          <w:rFonts w:cs="Calibri"/>
          <w:bCs/>
          <w:szCs w:val="20"/>
        </w:rPr>
        <w:t>realizuję zadania/</w:t>
      </w:r>
      <w:r w:rsidRPr="00124659">
        <w:rPr>
          <w:rFonts w:cs="Calibri"/>
          <w:bCs/>
          <w:szCs w:val="20"/>
          <w:vertAlign w:val="superscript"/>
        </w:rPr>
        <w:t>**)</w:t>
      </w:r>
      <w:r w:rsidRPr="00124659">
        <w:rPr>
          <w:rFonts w:cs="Calibri"/>
          <w:bCs/>
          <w:szCs w:val="20"/>
        </w:rPr>
        <w:t>pełnię służbę w jednostkach zapewniających bezpieczeństwo i porządek publiczny/wykonuję działania ratownicze, w</w:t>
      </w:r>
      <w:r>
        <w:rPr>
          <w:rFonts w:cs="Calibri"/>
          <w:bCs/>
          <w:szCs w:val="20"/>
        </w:rPr>
        <w:t xml:space="preserve"> </w:t>
      </w:r>
      <w:r w:rsidRPr="00124659">
        <w:rPr>
          <w:rFonts w:cs="Calibri"/>
          <w:bCs/>
          <w:szCs w:val="20"/>
        </w:rPr>
        <w:t>związku z zapobieganiem, przeciwdziałaniem i zwalczaniem COVID-19</w:t>
      </w:r>
    </w:p>
    <w:p w:rsidR="00CF7C07" w:rsidRPr="000E3CB3" w:rsidRDefault="00CF7C07" w:rsidP="000E3CB3">
      <w:pPr>
        <w:spacing w:after="0" w:line="240" w:lineRule="auto"/>
        <w:rPr>
          <w:rFonts w:cs="Calibri"/>
          <w:b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CF7C07" w:rsidRPr="00750824" w:rsidTr="005D5A05">
        <w:trPr>
          <w:trHeight w:val="295"/>
        </w:trPr>
        <w:tc>
          <w:tcPr>
            <w:tcW w:w="315" w:type="dxa"/>
          </w:tcPr>
          <w:p w:rsidR="00CF7C07" w:rsidRPr="00750824" w:rsidRDefault="00CF7C07" w:rsidP="000E3CB3">
            <w:pPr>
              <w:spacing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CF7C07" w:rsidRPr="00750824" w:rsidTr="005D5A05">
        <w:trPr>
          <w:trHeight w:val="295"/>
        </w:trPr>
        <w:tc>
          <w:tcPr>
            <w:tcW w:w="354" w:type="dxa"/>
          </w:tcPr>
          <w:p w:rsidR="00CF7C07" w:rsidRPr="00750824" w:rsidRDefault="00CF7C07" w:rsidP="000E3CB3">
            <w:pPr>
              <w:spacing w:after="0" w:line="240" w:lineRule="auto"/>
              <w:rPr>
                <w:rFonts w:cs="Calibri"/>
                <w:b/>
                <w:bCs/>
                <w:szCs w:val="20"/>
              </w:rPr>
            </w:pPr>
          </w:p>
        </w:tc>
      </w:tr>
    </w:tbl>
    <w:p w:rsidR="00CF7C07" w:rsidRPr="000E3CB3" w:rsidRDefault="00CF7C07" w:rsidP="000E3CB3">
      <w:pPr>
        <w:spacing w:after="0" w:line="240" w:lineRule="auto"/>
        <w:rPr>
          <w:rFonts w:cs="Calibri"/>
          <w:b/>
          <w:bCs/>
          <w:szCs w:val="20"/>
        </w:rPr>
      </w:pPr>
      <w:r w:rsidRPr="00552529">
        <w:rPr>
          <w:rFonts w:cs="Calibri"/>
          <w:bCs/>
          <w:szCs w:val="20"/>
        </w:rPr>
        <w:t xml:space="preserve">Tak   </w:t>
      </w:r>
      <w:r w:rsidRPr="000E3CB3">
        <w:rPr>
          <w:rFonts w:cs="Calibri"/>
          <w:b/>
          <w:bCs/>
          <w:szCs w:val="20"/>
        </w:rPr>
        <w:t xml:space="preserve">                                 </w:t>
      </w:r>
      <w:r w:rsidRPr="00552529">
        <w:rPr>
          <w:rFonts w:cs="Calibri"/>
          <w:bCs/>
          <w:szCs w:val="20"/>
        </w:rPr>
        <w:t xml:space="preserve">Nie </w:t>
      </w:r>
      <w:r w:rsidRPr="000E3CB3">
        <w:rPr>
          <w:rFonts w:cs="Calibri"/>
          <w:b/>
          <w:bCs/>
          <w:szCs w:val="20"/>
        </w:rPr>
        <w:t xml:space="preserve">    </w:t>
      </w:r>
    </w:p>
    <w:p w:rsidR="00CF7C07" w:rsidRPr="000E3CB3" w:rsidRDefault="00CF7C07" w:rsidP="000E3CB3">
      <w:pPr>
        <w:spacing w:after="0" w:line="240" w:lineRule="auto"/>
        <w:rPr>
          <w:rFonts w:cs="Calibri"/>
          <w:b/>
          <w:bCs/>
          <w:szCs w:val="20"/>
        </w:rPr>
      </w:pPr>
    </w:p>
    <w:p w:rsidR="00CF7C07" w:rsidRPr="000966A3" w:rsidRDefault="00CF7C07" w:rsidP="009F0D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="Calibri"/>
          <w:bCs/>
          <w:szCs w:val="20"/>
        </w:rPr>
      </w:pPr>
      <w:r w:rsidRPr="000966A3">
        <w:rPr>
          <w:rFonts w:cs="Calibri"/>
          <w:bCs/>
          <w:szCs w:val="20"/>
        </w:rPr>
        <w:t>moje dziecko korzystało z opieki</w:t>
      </w:r>
      <w:r w:rsidRPr="001848E3">
        <w:rPr>
          <w:rFonts w:cs="Calibri"/>
          <w:szCs w:val="20"/>
        </w:rPr>
        <w:t xml:space="preserve"> </w:t>
      </w:r>
      <w:r>
        <w:rPr>
          <w:rFonts w:cs="Calibri"/>
          <w:bCs/>
          <w:szCs w:val="20"/>
        </w:rPr>
        <w:t>żłobka</w:t>
      </w:r>
      <w:r w:rsidRPr="001848E3">
        <w:rPr>
          <w:rFonts w:cs="Calibri"/>
          <w:bCs/>
          <w:szCs w:val="20"/>
        </w:rPr>
        <w:t>/klub</w:t>
      </w:r>
      <w:r>
        <w:rPr>
          <w:rFonts w:cs="Calibri"/>
          <w:bCs/>
          <w:szCs w:val="20"/>
        </w:rPr>
        <w:t>u dziecięcego</w:t>
      </w:r>
      <w:r w:rsidRPr="001848E3">
        <w:rPr>
          <w:rFonts w:cs="Calibri"/>
          <w:bCs/>
          <w:szCs w:val="20"/>
        </w:rPr>
        <w:t>/opiekun</w:t>
      </w:r>
      <w:r>
        <w:rPr>
          <w:rFonts w:cs="Calibri"/>
          <w:bCs/>
          <w:szCs w:val="20"/>
        </w:rPr>
        <w:t>a dziennego/ przedszkola</w:t>
      </w:r>
      <w:r w:rsidRPr="001848E3">
        <w:rPr>
          <w:rFonts w:cs="Calibri"/>
          <w:bCs/>
          <w:szCs w:val="20"/>
        </w:rPr>
        <w:t>/oddział</w:t>
      </w:r>
      <w:r>
        <w:rPr>
          <w:rFonts w:cs="Calibri"/>
          <w:bCs/>
          <w:szCs w:val="20"/>
        </w:rPr>
        <w:t>u przedszkolnego w szkole podstawowej lub innej formy</w:t>
      </w:r>
      <w:r w:rsidRPr="001848E3">
        <w:rPr>
          <w:rFonts w:cs="Calibri"/>
          <w:bCs/>
          <w:szCs w:val="20"/>
        </w:rPr>
        <w:t xml:space="preserve"> wychowania przedszkolnego/</w:t>
      </w:r>
      <w:r>
        <w:rPr>
          <w:rFonts w:cs="Calibri"/>
          <w:bCs/>
          <w:szCs w:val="20"/>
        </w:rPr>
        <w:t>szkoły</w:t>
      </w:r>
      <w:r w:rsidRPr="000966A3">
        <w:rPr>
          <w:rFonts w:cs="Calibri"/>
          <w:bCs/>
          <w:szCs w:val="20"/>
        </w:rPr>
        <w:t>, w okresie za który ubiegam się o dodatkowy zasiłek opiekuńczy</w:t>
      </w:r>
    </w:p>
    <w:p w:rsidR="00CF7C07" w:rsidRPr="00D6075A" w:rsidRDefault="00CF7C07" w:rsidP="00D621D4">
      <w:pPr>
        <w:spacing w:after="0" w:line="240" w:lineRule="auto"/>
        <w:rPr>
          <w:rFonts w:cs="Calibr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CF7C07" w:rsidRPr="00750824" w:rsidTr="00C00321">
        <w:trPr>
          <w:trHeight w:val="295"/>
        </w:trPr>
        <w:tc>
          <w:tcPr>
            <w:tcW w:w="315" w:type="dxa"/>
          </w:tcPr>
          <w:p w:rsidR="00CF7C07" w:rsidRPr="00750824" w:rsidRDefault="00CF7C07" w:rsidP="00C00321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CF7C07" w:rsidRPr="00750824" w:rsidTr="00C00321">
        <w:trPr>
          <w:trHeight w:val="295"/>
        </w:trPr>
        <w:tc>
          <w:tcPr>
            <w:tcW w:w="354" w:type="dxa"/>
          </w:tcPr>
          <w:p w:rsidR="00CF7C07" w:rsidRPr="00750824" w:rsidRDefault="00CF7C07" w:rsidP="00C00321">
            <w:pPr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:rsidR="00CF7C07" w:rsidRDefault="00CF7C07" w:rsidP="00D621D4">
      <w:pPr>
        <w:spacing w:after="0" w:line="240" w:lineRule="auto"/>
        <w:rPr>
          <w:rFonts w:cs="Calibri"/>
          <w:bCs/>
          <w:szCs w:val="20"/>
        </w:rPr>
      </w:pPr>
      <w:r w:rsidRPr="00D6075A">
        <w:rPr>
          <w:rFonts w:cs="Calibri"/>
          <w:bCs/>
          <w:szCs w:val="20"/>
        </w:rPr>
        <w:t xml:space="preserve">Tak                                    Nie     </w:t>
      </w:r>
    </w:p>
    <w:p w:rsidR="00CF7C07" w:rsidRDefault="00CF7C07" w:rsidP="00D621D4">
      <w:pPr>
        <w:spacing w:after="0" w:line="240" w:lineRule="auto"/>
        <w:rPr>
          <w:rFonts w:cs="Calibri"/>
          <w:bCs/>
          <w:szCs w:val="20"/>
        </w:rPr>
      </w:pPr>
    </w:p>
    <w:p w:rsidR="00CF7C07" w:rsidRDefault="00CF7C07" w:rsidP="00D76DD7">
      <w:pPr>
        <w:spacing w:after="0" w:line="240" w:lineRule="auto"/>
        <w:rPr>
          <w:rFonts w:cs="Calibri"/>
          <w:sz w:val="20"/>
          <w:szCs w:val="20"/>
        </w:rPr>
      </w:pPr>
    </w:p>
    <w:p w:rsidR="00CF7C07" w:rsidRDefault="00CF7C07" w:rsidP="00D76DD7">
      <w:pPr>
        <w:spacing w:after="0" w:line="240" w:lineRule="auto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page" w:tblpX="2773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F7C07" w:rsidRPr="00750824" w:rsidTr="00750824">
        <w:trPr>
          <w:trHeight w:val="295"/>
        </w:trPr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F7C07" w:rsidRPr="00750824" w:rsidRDefault="00CF7C07" w:rsidP="007508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CF7C07" w:rsidRDefault="00CF7C07" w:rsidP="00D76DD7">
      <w:pPr>
        <w:spacing w:after="0" w:line="240" w:lineRule="auto"/>
        <w:rPr>
          <w:rFonts w:cs="Calibri"/>
          <w:sz w:val="20"/>
          <w:szCs w:val="20"/>
        </w:rPr>
      </w:pPr>
      <w:r>
        <w:rPr>
          <w:noProof/>
          <w:lang w:eastAsia="pl-PL"/>
        </w:rPr>
        <w:pict>
          <v:line id="Łącznik prostoliniowy 8" o:spid="_x0000_s1031" style="position:absolute;z-index:251658240;visibility:visible;mso-position-horizontal-relative:text;mso-position-vertical-relative:text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</w:pict>
      </w:r>
      <w:r>
        <w:rPr>
          <w:rFonts w:cs="Calibri"/>
          <w:sz w:val="20"/>
          <w:szCs w:val="20"/>
        </w:rPr>
        <w:t>Data</w:t>
      </w:r>
    </w:p>
    <w:p w:rsidR="00CF7C07" w:rsidRDefault="00CF7C07" w:rsidP="00D76DD7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</w:t>
      </w:r>
      <w:r>
        <w:rPr>
          <w:rFonts w:cs="Calibri"/>
          <w:sz w:val="20"/>
          <w:szCs w:val="20"/>
        </w:rPr>
        <w:br/>
      </w:r>
    </w:p>
    <w:p w:rsidR="00CF7C07" w:rsidRDefault="00CF7C07" w:rsidP="00D76DD7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</w:t>
      </w:r>
      <w:r>
        <w:rPr>
          <w:rFonts w:cs="Calibri"/>
          <w:i/>
          <w:sz w:val="20"/>
          <w:szCs w:val="20"/>
        </w:rPr>
        <w:t>dd      /     mm     /         rrrr</w:t>
      </w:r>
      <w:r>
        <w:rPr>
          <w:rFonts w:cs="Calibri"/>
          <w:i/>
          <w:sz w:val="20"/>
          <w:szCs w:val="20"/>
        </w:rPr>
        <w:tab/>
        <w:t xml:space="preserve">                                         Czytelny podpis osoby, która składa wniosek</w:t>
      </w:r>
    </w:p>
    <w:p w:rsidR="00CF7C07" w:rsidRDefault="00CF7C07" w:rsidP="00D76DD7">
      <w:pPr>
        <w:spacing w:after="0" w:line="240" w:lineRule="auto"/>
        <w:rPr>
          <w:rFonts w:cs="Calibri"/>
          <w:i/>
          <w:sz w:val="20"/>
          <w:szCs w:val="20"/>
        </w:rPr>
      </w:pPr>
    </w:p>
    <w:p w:rsidR="00CF7C07" w:rsidRPr="006E663B" w:rsidRDefault="00CF7C07" w:rsidP="0069072F">
      <w:pPr>
        <w:spacing w:after="0" w:line="240" w:lineRule="auto"/>
        <w:jc w:val="both"/>
        <w:rPr>
          <w:sz w:val="18"/>
          <w:szCs w:val="18"/>
        </w:rPr>
      </w:pPr>
      <w:r w:rsidRPr="00F12AD0">
        <w:rPr>
          <w:sz w:val="18"/>
          <w:szCs w:val="18"/>
        </w:rPr>
        <w:t>*) Dotyczy rodziców zatrudnionych</w:t>
      </w:r>
      <w:r>
        <w:rPr>
          <w:sz w:val="18"/>
          <w:szCs w:val="18"/>
        </w:rPr>
        <w:t xml:space="preserve"> w</w:t>
      </w:r>
      <w:r w:rsidRPr="00F12AD0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6E663B">
        <w:rPr>
          <w:sz w:val="18"/>
          <w:szCs w:val="18"/>
        </w:rPr>
        <w:t>● podmiotach wyk</w:t>
      </w:r>
      <w:r>
        <w:rPr>
          <w:sz w:val="18"/>
          <w:szCs w:val="18"/>
        </w:rPr>
        <w:t>onujących działalność leczniczą</w:t>
      </w:r>
      <w:r w:rsidRPr="006E663B">
        <w:rPr>
          <w:sz w:val="18"/>
          <w:szCs w:val="18"/>
        </w:rPr>
        <w:t>● jednostkach organizacyjnych pomocy społecznej ● ogrzewalniach i</w:t>
      </w:r>
      <w:r>
        <w:rPr>
          <w:sz w:val="18"/>
          <w:szCs w:val="18"/>
        </w:rPr>
        <w:t xml:space="preserve"> </w:t>
      </w:r>
      <w:r w:rsidRPr="006E663B">
        <w:rPr>
          <w:sz w:val="18"/>
          <w:szCs w:val="18"/>
        </w:rPr>
        <w:t>noclegowniach, o których mowa w ustaw</w:t>
      </w:r>
      <w:r>
        <w:rPr>
          <w:sz w:val="18"/>
          <w:szCs w:val="18"/>
        </w:rPr>
        <w:t>ie</w:t>
      </w:r>
      <w:r w:rsidRPr="006E663B">
        <w:rPr>
          <w:sz w:val="18"/>
          <w:szCs w:val="18"/>
        </w:rPr>
        <w:t xml:space="preserve"> </w:t>
      </w:r>
      <w:r>
        <w:rPr>
          <w:sz w:val="18"/>
          <w:szCs w:val="18"/>
        </w:rPr>
        <w:t>o pomocy społecznej</w:t>
      </w:r>
      <w:r w:rsidRPr="006E663B">
        <w:rPr>
          <w:sz w:val="18"/>
          <w:szCs w:val="18"/>
        </w:rPr>
        <w:t xml:space="preserve"> ● placówkach zapewniających całodobową opiekę osobom niepełnosprawnym, przewlekle chorym lub osobom w</w:t>
      </w:r>
      <w:r>
        <w:rPr>
          <w:sz w:val="18"/>
          <w:szCs w:val="18"/>
        </w:rPr>
        <w:t xml:space="preserve"> podeszłym wieku </w:t>
      </w:r>
      <w:r w:rsidRPr="006E663B">
        <w:rPr>
          <w:sz w:val="18"/>
          <w:szCs w:val="18"/>
        </w:rPr>
        <w:t>●</w:t>
      </w:r>
      <w:r>
        <w:rPr>
          <w:sz w:val="18"/>
          <w:szCs w:val="18"/>
        </w:rPr>
        <w:t xml:space="preserve"> </w:t>
      </w:r>
      <w:r w:rsidRPr="006E663B">
        <w:rPr>
          <w:sz w:val="18"/>
          <w:szCs w:val="18"/>
        </w:rPr>
        <w:t>placówkach opiekuńczo-wychowawczych, regionalnych placówkach opiekuńczo-terapeutycznych oraz w interwencyjnych ośrodkach preadopcyjnych</w:t>
      </w:r>
      <w:r>
        <w:rPr>
          <w:sz w:val="18"/>
          <w:szCs w:val="18"/>
        </w:rPr>
        <w:t xml:space="preserve">        </w:t>
      </w:r>
      <w:r w:rsidRPr="006E663B">
        <w:rPr>
          <w:sz w:val="18"/>
          <w:szCs w:val="18"/>
        </w:rPr>
        <w:t xml:space="preserve">● formach opieki nad dziećmi w wieku do lat 3 ● jednostkach systemu oświaty. </w:t>
      </w:r>
    </w:p>
    <w:p w:rsidR="00CF7C07" w:rsidRPr="006E663B" w:rsidRDefault="00CF7C07" w:rsidP="0069072F">
      <w:pPr>
        <w:spacing w:after="0" w:line="240" w:lineRule="auto"/>
        <w:jc w:val="both"/>
        <w:rPr>
          <w:sz w:val="18"/>
          <w:szCs w:val="18"/>
        </w:rPr>
      </w:pPr>
      <w:r w:rsidRPr="00F12AD0">
        <w:rPr>
          <w:sz w:val="18"/>
          <w:szCs w:val="18"/>
        </w:rPr>
        <w:t>**) Dotyczy rodziców realizujących</w:t>
      </w:r>
      <w:r>
        <w:rPr>
          <w:sz w:val="18"/>
          <w:szCs w:val="18"/>
        </w:rPr>
        <w:t xml:space="preserve"> zadania</w:t>
      </w:r>
      <w:r w:rsidRPr="00F12AD0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F12AD0">
        <w:rPr>
          <w:sz w:val="18"/>
          <w:szCs w:val="18"/>
        </w:rPr>
        <w:t>●</w:t>
      </w:r>
      <w:r w:rsidRPr="00F12AD0">
        <w:rPr>
          <w:sz w:val="16"/>
          <w:szCs w:val="18"/>
        </w:rPr>
        <w:t xml:space="preserve"> </w:t>
      </w:r>
      <w:r w:rsidRPr="006E663B">
        <w:rPr>
          <w:sz w:val="18"/>
          <w:szCs w:val="18"/>
        </w:rPr>
        <w:t>dotyczące koordynacji ratownictwa medycznego● publiczne w związku z</w:t>
      </w:r>
      <w:r>
        <w:rPr>
          <w:sz w:val="18"/>
          <w:szCs w:val="18"/>
        </w:rPr>
        <w:t> </w:t>
      </w:r>
      <w:r w:rsidRPr="006E663B">
        <w:rPr>
          <w:sz w:val="18"/>
          <w:szCs w:val="18"/>
        </w:rPr>
        <w:t>zapobieganiem, przeciwdziałaniem i zwalczaniem COVID-19</w:t>
      </w:r>
      <w:r>
        <w:rPr>
          <w:sz w:val="18"/>
          <w:szCs w:val="18"/>
        </w:rPr>
        <w:t xml:space="preserve"> </w:t>
      </w:r>
      <w:r w:rsidRPr="006E663B">
        <w:rPr>
          <w:sz w:val="18"/>
          <w:szCs w:val="18"/>
        </w:rPr>
        <w:t>● na terenie jednostek systemu oświaty.</w:t>
      </w:r>
    </w:p>
    <w:p w:rsidR="00CF7C07" w:rsidRPr="00F42CE7" w:rsidRDefault="00CF7C07" w:rsidP="0069072F">
      <w:pPr>
        <w:pStyle w:val="Heading1"/>
        <w:spacing w:before="240"/>
        <w:jc w:val="center"/>
        <w:rPr>
          <w:rFonts w:ascii="Calibri" w:hAnsi="Calibri" w:cs="Calibri"/>
          <w:sz w:val="22"/>
          <w:szCs w:val="22"/>
        </w:rPr>
      </w:pPr>
      <w:r w:rsidRPr="00F42CE7">
        <w:rPr>
          <w:rFonts w:ascii="Calibri" w:hAnsi="Calibri" w:cs="Calibri"/>
          <w:sz w:val="22"/>
          <w:szCs w:val="22"/>
        </w:rPr>
        <w:t>Informacja</w:t>
      </w:r>
    </w:p>
    <w:p w:rsidR="00CF7C07" w:rsidRPr="00956654" w:rsidRDefault="00CF7C07" w:rsidP="00751550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przez okres sprawowania opieki nad dzieckiem w związku z</w:t>
      </w:r>
      <w:r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opiekuna, a także w okresie niezapewnienia opieki dziecku przez tę placówkę z powodu czasowego ograniczenia funkcjonowania tej placówki.</w:t>
      </w:r>
    </w:p>
    <w:p w:rsidR="00CF7C07" w:rsidRPr="00956654" w:rsidRDefault="00CF7C07" w:rsidP="0075155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rodzicom lub opiekunom dzieci, którzy opiekują się:</w:t>
      </w:r>
    </w:p>
    <w:p w:rsidR="00CF7C07" w:rsidRPr="00956654" w:rsidRDefault="00CF7C07" w:rsidP="00015F5C">
      <w:pPr>
        <w:pStyle w:val="ListParagraph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dzieckiem w wieku do lat 8, </w:t>
      </w:r>
    </w:p>
    <w:p w:rsidR="00CF7C07" w:rsidRPr="00956654" w:rsidRDefault="00CF7C07" w:rsidP="00015F5C">
      <w:pPr>
        <w:pStyle w:val="ListParagraph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 w wieku do lat 18 z orzeczeniem o znacznym lub umiarkowanym stopniu niepełnosprawności,</w:t>
      </w:r>
    </w:p>
    <w:p w:rsidR="00CF7C07" w:rsidRPr="00956654" w:rsidRDefault="00CF7C07" w:rsidP="00015F5C">
      <w:pPr>
        <w:pStyle w:val="ListParagraph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 w wieku do lat 16 z orzeczeniem o niepełnosprawności,</w:t>
      </w:r>
    </w:p>
    <w:p w:rsidR="00CF7C07" w:rsidRPr="00956654" w:rsidRDefault="00CF7C07" w:rsidP="00015F5C">
      <w:pPr>
        <w:pStyle w:val="ListParagraph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 w wieku do 24 lat z orzeczeniem o potrzebie kształcenia specjalnego.</w:t>
      </w:r>
    </w:p>
    <w:p w:rsidR="00CF7C07" w:rsidRPr="00956654" w:rsidRDefault="00CF7C07" w:rsidP="00F3612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Dodatkowy zasiłek opiekuńczy przysługuje także rodzicom lub opiekunom dorosłej osoby niepełnosprawnej w przypadku zamknięcia z powodu COVID-19 placówki, do której uczęszcza dorosła osoba niepełnosprawna, tj.: szkoły, ośrodka rewalidacyjno-wychowawczego, ośrodka wsparcia, warsztatu terapii zajęciowej, innej placówki pobytu dziennego o podobnym charakterze. </w:t>
      </w:r>
    </w:p>
    <w:p w:rsidR="00CF7C07" w:rsidRPr="00956654" w:rsidRDefault="00CF7C07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Dodatkowy zasiłek opiekuńczy przysługuje, </w:t>
      </w:r>
      <w:r>
        <w:rPr>
          <w:rFonts w:cs="Arial-ItalicMT"/>
          <w:iCs/>
          <w:sz w:val="18"/>
          <w:szCs w:val="20"/>
        </w:rPr>
        <w:t>jeśli nie ma drugiego rodzica/</w:t>
      </w:r>
      <w:r w:rsidRPr="00956654">
        <w:rPr>
          <w:rFonts w:cs="Arial-ItalicMT"/>
          <w:iCs/>
          <w:sz w:val="18"/>
          <w:szCs w:val="20"/>
        </w:rPr>
        <w:t>współmałżonka, który może zapewnić opiekę dziecku/ osobie niepełnosprawnej.</w:t>
      </w:r>
    </w:p>
    <w:p w:rsidR="00CF7C07" w:rsidRPr="00956654" w:rsidRDefault="00CF7C07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W przypadku podania w oświadczeniu nieprawdziwych danych lub wprowadzenia w błąd podmiotu wypłacającego zasiłek, wypłacony zasiłek zostanie uznany za świadczenie pobrane nienależnie, które podlega zwrotowi.</w:t>
      </w:r>
    </w:p>
    <w:sectPr w:rsidR="00CF7C07" w:rsidRPr="00956654" w:rsidSect="00BE07B3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07" w:rsidRDefault="00CF7C07" w:rsidP="00956654">
      <w:pPr>
        <w:spacing w:after="0" w:line="240" w:lineRule="auto"/>
      </w:pPr>
      <w:r>
        <w:separator/>
      </w:r>
    </w:p>
  </w:endnote>
  <w:endnote w:type="continuationSeparator" w:id="0">
    <w:p w:rsidR="00CF7C07" w:rsidRDefault="00CF7C07" w:rsidP="009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07" w:rsidRDefault="00CF7C07" w:rsidP="00956654">
      <w:pPr>
        <w:spacing w:after="0" w:line="240" w:lineRule="auto"/>
      </w:pPr>
      <w:r>
        <w:separator/>
      </w:r>
    </w:p>
  </w:footnote>
  <w:footnote w:type="continuationSeparator" w:id="0">
    <w:p w:rsidR="00CF7C07" w:rsidRDefault="00CF7C07" w:rsidP="009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6C2"/>
    <w:multiLevelType w:val="hybridMultilevel"/>
    <w:tmpl w:val="11D4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45F"/>
    <w:multiLevelType w:val="hybridMultilevel"/>
    <w:tmpl w:val="4DAA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5F3532"/>
    <w:multiLevelType w:val="hybridMultilevel"/>
    <w:tmpl w:val="5D424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D4451C"/>
    <w:multiLevelType w:val="hybridMultilevel"/>
    <w:tmpl w:val="1AD490E2"/>
    <w:lvl w:ilvl="0" w:tplc="EACA0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97686"/>
    <w:rsid w:val="000A33D4"/>
    <w:rsid w:val="000A6F9B"/>
    <w:rsid w:val="000C2047"/>
    <w:rsid w:val="000C516D"/>
    <w:rsid w:val="000C75E7"/>
    <w:rsid w:val="000D04B8"/>
    <w:rsid w:val="000D0C6B"/>
    <w:rsid w:val="000E3CB3"/>
    <w:rsid w:val="000F08C3"/>
    <w:rsid w:val="000F1080"/>
    <w:rsid w:val="000F5863"/>
    <w:rsid w:val="00105A11"/>
    <w:rsid w:val="001073B6"/>
    <w:rsid w:val="0011068D"/>
    <w:rsid w:val="00124659"/>
    <w:rsid w:val="00133242"/>
    <w:rsid w:val="0014490B"/>
    <w:rsid w:val="001848E3"/>
    <w:rsid w:val="00187951"/>
    <w:rsid w:val="00190B45"/>
    <w:rsid w:val="00191AA4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23278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E74B7"/>
    <w:rsid w:val="002F4DD9"/>
    <w:rsid w:val="00315CC2"/>
    <w:rsid w:val="00321616"/>
    <w:rsid w:val="003270AD"/>
    <w:rsid w:val="00347D5C"/>
    <w:rsid w:val="00352BD3"/>
    <w:rsid w:val="00366140"/>
    <w:rsid w:val="00371B03"/>
    <w:rsid w:val="00382B54"/>
    <w:rsid w:val="00390917"/>
    <w:rsid w:val="00390A9A"/>
    <w:rsid w:val="003A338E"/>
    <w:rsid w:val="003A6071"/>
    <w:rsid w:val="003B7C83"/>
    <w:rsid w:val="003C5EDE"/>
    <w:rsid w:val="003D106A"/>
    <w:rsid w:val="003F07E3"/>
    <w:rsid w:val="003F19E0"/>
    <w:rsid w:val="003F56A8"/>
    <w:rsid w:val="004038C0"/>
    <w:rsid w:val="004049BE"/>
    <w:rsid w:val="00404B0B"/>
    <w:rsid w:val="0040566E"/>
    <w:rsid w:val="004251B5"/>
    <w:rsid w:val="00426295"/>
    <w:rsid w:val="004309C2"/>
    <w:rsid w:val="00457D98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C52F7"/>
    <w:rsid w:val="004E03EB"/>
    <w:rsid w:val="004F398D"/>
    <w:rsid w:val="004F42AE"/>
    <w:rsid w:val="00515730"/>
    <w:rsid w:val="00523353"/>
    <w:rsid w:val="00525F65"/>
    <w:rsid w:val="0053409C"/>
    <w:rsid w:val="005402FF"/>
    <w:rsid w:val="005459EE"/>
    <w:rsid w:val="0054797C"/>
    <w:rsid w:val="00552529"/>
    <w:rsid w:val="00553C5E"/>
    <w:rsid w:val="0055569D"/>
    <w:rsid w:val="00560D44"/>
    <w:rsid w:val="00561B61"/>
    <w:rsid w:val="00565221"/>
    <w:rsid w:val="00571C42"/>
    <w:rsid w:val="005749EA"/>
    <w:rsid w:val="0057649A"/>
    <w:rsid w:val="005953E0"/>
    <w:rsid w:val="005A19E4"/>
    <w:rsid w:val="005A72F5"/>
    <w:rsid w:val="005A7FD5"/>
    <w:rsid w:val="005B2304"/>
    <w:rsid w:val="005B37FF"/>
    <w:rsid w:val="005B3F94"/>
    <w:rsid w:val="005D5A05"/>
    <w:rsid w:val="005F01EE"/>
    <w:rsid w:val="00600ED7"/>
    <w:rsid w:val="006119CF"/>
    <w:rsid w:val="00616DFD"/>
    <w:rsid w:val="00620EBB"/>
    <w:rsid w:val="006239C7"/>
    <w:rsid w:val="00623C27"/>
    <w:rsid w:val="00630EA5"/>
    <w:rsid w:val="00653C7C"/>
    <w:rsid w:val="00665711"/>
    <w:rsid w:val="0069072F"/>
    <w:rsid w:val="006B4E03"/>
    <w:rsid w:val="006E663B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0824"/>
    <w:rsid w:val="00751550"/>
    <w:rsid w:val="00757E86"/>
    <w:rsid w:val="00760770"/>
    <w:rsid w:val="00785C66"/>
    <w:rsid w:val="007E0DEF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67AA8"/>
    <w:rsid w:val="008775EF"/>
    <w:rsid w:val="0088505A"/>
    <w:rsid w:val="00885510"/>
    <w:rsid w:val="0089427F"/>
    <w:rsid w:val="008954B4"/>
    <w:rsid w:val="0089579C"/>
    <w:rsid w:val="00895C2A"/>
    <w:rsid w:val="008B4C74"/>
    <w:rsid w:val="008D1CB2"/>
    <w:rsid w:val="008D6D1B"/>
    <w:rsid w:val="008E3D79"/>
    <w:rsid w:val="008F0BAB"/>
    <w:rsid w:val="008F48A7"/>
    <w:rsid w:val="008F7CF6"/>
    <w:rsid w:val="00906CAC"/>
    <w:rsid w:val="00917490"/>
    <w:rsid w:val="009240CE"/>
    <w:rsid w:val="00933C16"/>
    <w:rsid w:val="0094140A"/>
    <w:rsid w:val="00944500"/>
    <w:rsid w:val="009456BC"/>
    <w:rsid w:val="00956654"/>
    <w:rsid w:val="009738DD"/>
    <w:rsid w:val="00976A0A"/>
    <w:rsid w:val="00977B53"/>
    <w:rsid w:val="00983C1D"/>
    <w:rsid w:val="00987BD3"/>
    <w:rsid w:val="009924E7"/>
    <w:rsid w:val="00997E40"/>
    <w:rsid w:val="009C3F04"/>
    <w:rsid w:val="009D004E"/>
    <w:rsid w:val="009E7E66"/>
    <w:rsid w:val="009F0DD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A7833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03988"/>
    <w:rsid w:val="00B1089D"/>
    <w:rsid w:val="00B12B08"/>
    <w:rsid w:val="00B30116"/>
    <w:rsid w:val="00B30568"/>
    <w:rsid w:val="00B454FD"/>
    <w:rsid w:val="00B67E20"/>
    <w:rsid w:val="00B73AA9"/>
    <w:rsid w:val="00B77A0B"/>
    <w:rsid w:val="00B8025A"/>
    <w:rsid w:val="00B90B63"/>
    <w:rsid w:val="00BA7504"/>
    <w:rsid w:val="00BB0935"/>
    <w:rsid w:val="00BC58FF"/>
    <w:rsid w:val="00BC6F01"/>
    <w:rsid w:val="00BD04A2"/>
    <w:rsid w:val="00BD3AD9"/>
    <w:rsid w:val="00BE07B3"/>
    <w:rsid w:val="00BE0970"/>
    <w:rsid w:val="00BE12CB"/>
    <w:rsid w:val="00BE3467"/>
    <w:rsid w:val="00BF2E35"/>
    <w:rsid w:val="00C00321"/>
    <w:rsid w:val="00C03185"/>
    <w:rsid w:val="00C067BD"/>
    <w:rsid w:val="00C20551"/>
    <w:rsid w:val="00C23A1E"/>
    <w:rsid w:val="00C3771F"/>
    <w:rsid w:val="00C44FB5"/>
    <w:rsid w:val="00C51C34"/>
    <w:rsid w:val="00C54B55"/>
    <w:rsid w:val="00C66747"/>
    <w:rsid w:val="00C67FCD"/>
    <w:rsid w:val="00C93219"/>
    <w:rsid w:val="00CA5614"/>
    <w:rsid w:val="00CB6A48"/>
    <w:rsid w:val="00CB736C"/>
    <w:rsid w:val="00CC09B6"/>
    <w:rsid w:val="00CC1067"/>
    <w:rsid w:val="00CD177B"/>
    <w:rsid w:val="00CF0A1B"/>
    <w:rsid w:val="00CF48CB"/>
    <w:rsid w:val="00CF7C07"/>
    <w:rsid w:val="00D03A3B"/>
    <w:rsid w:val="00D12150"/>
    <w:rsid w:val="00D12E30"/>
    <w:rsid w:val="00D34AA1"/>
    <w:rsid w:val="00D37BBF"/>
    <w:rsid w:val="00D45B17"/>
    <w:rsid w:val="00D500BD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344B"/>
    <w:rsid w:val="00DE7C33"/>
    <w:rsid w:val="00DF2DB7"/>
    <w:rsid w:val="00DF4A38"/>
    <w:rsid w:val="00E02A60"/>
    <w:rsid w:val="00E03CD8"/>
    <w:rsid w:val="00E07BF7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4650"/>
    <w:rsid w:val="00EE7906"/>
    <w:rsid w:val="00EF1F12"/>
    <w:rsid w:val="00F04858"/>
    <w:rsid w:val="00F10B88"/>
    <w:rsid w:val="00F12A21"/>
    <w:rsid w:val="00F12AD0"/>
    <w:rsid w:val="00F13D2F"/>
    <w:rsid w:val="00F14319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A5B87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4AA1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E03CD8"/>
    <w:pPr>
      <w:ind w:left="720"/>
      <w:contextualSpacing/>
    </w:pPr>
  </w:style>
  <w:style w:type="table" w:styleId="TableGrid">
    <w:name w:val="Table Grid"/>
    <w:basedOn w:val="TableNormal"/>
    <w:uiPriority w:val="99"/>
    <w:rsid w:val="004309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50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5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505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5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50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05A"/>
    <w:rPr>
      <w:rFonts w:ascii="Tahoma" w:hAnsi="Tahoma" w:cs="Tahoma"/>
      <w:sz w:val="16"/>
      <w:szCs w:val="16"/>
    </w:rPr>
  </w:style>
  <w:style w:type="paragraph" w:styleId="BodyText">
    <w:name w:val="Body Text"/>
    <w:aliases w:val="Tekst podstawowy 1"/>
    <w:basedOn w:val="Normal"/>
    <w:link w:val="BodyTextChar"/>
    <w:uiPriority w:val="99"/>
    <w:rsid w:val="0057649A"/>
    <w:pPr>
      <w:spacing w:before="20" w:after="20" w:line="240" w:lineRule="auto"/>
      <w:jc w:val="both"/>
    </w:pPr>
    <w:rPr>
      <w:rFonts w:ascii="Arial" w:eastAsia="MS ??" w:hAnsi="Arial"/>
      <w:sz w:val="16"/>
      <w:szCs w:val="16"/>
      <w:lang w:eastAsia="pl-PL"/>
    </w:rPr>
  </w:style>
  <w:style w:type="character" w:customStyle="1" w:styleId="BodyTextChar">
    <w:name w:val="Body Text Char"/>
    <w:aliases w:val="Tekst podstawowy 1 Char"/>
    <w:basedOn w:val="DefaultParagraphFont"/>
    <w:link w:val="BodyText"/>
    <w:uiPriority w:val="99"/>
    <w:locked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5764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649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F586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525F65"/>
    <w:rPr>
      <w:lang w:eastAsia="en-US"/>
    </w:rPr>
  </w:style>
  <w:style w:type="paragraph" w:styleId="Header">
    <w:name w:val="header"/>
    <w:basedOn w:val="Normal"/>
    <w:link w:val="HeaderChar"/>
    <w:uiPriority w:val="99"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6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6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767</Words>
  <Characters>4604</Characters>
  <Application>Microsoft Office Outlook</Application>
  <DocSecurity>0</DocSecurity>
  <Lines>0</Lines>
  <Paragraphs>0</Paragraphs>
  <ScaleCrop>false</ScaleCrop>
  <Company>ZUS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Pawłowski, Józef</dc:creator>
  <cp:keywords/>
  <dc:description/>
  <cp:lastModifiedBy>skir@wp.pl</cp:lastModifiedBy>
  <cp:revision>2</cp:revision>
  <cp:lastPrinted>2021-03-30T12:11:00Z</cp:lastPrinted>
  <dcterms:created xsi:type="dcterms:W3CDTF">2021-04-13T10:53:00Z</dcterms:created>
  <dcterms:modified xsi:type="dcterms:W3CDTF">2021-04-13T10:53:00Z</dcterms:modified>
</cp:coreProperties>
</file>